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4A" w:rsidRDefault="00AF634A" w:rsidP="000F0714">
      <w:pPr>
        <w:pStyle w:val="a7"/>
        <w:jc w:val="center"/>
      </w:pPr>
      <w:r>
        <w:rPr>
          <w:noProof/>
        </w:rPr>
        <w:drawing>
          <wp:inline distT="0" distB="0" distL="0" distR="0">
            <wp:extent cx="4619625" cy="6448425"/>
            <wp:effectExtent l="0" t="0" r="9525" b="9525"/>
            <wp:docPr id="5" name="Рисунок 5" descr="C:\Users\galeev_bm\Desktop\!Торгсервис\2020\СОУТ\Отчет по 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eev_bm\Desktop\!Торгсервис\2020\СОУТ\Отчет по СОУ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lastRenderedPageBreak/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71EB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71EB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71EB7" w:rsidRPr="00A71EB7">
        <w:rPr>
          <w:rStyle w:val="a9"/>
        </w:rPr>
        <w:t>Муниципальное унитарное предприятие муниципального образования город Норильск "Торгово-производственное объединение "ТоргСервис"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118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063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118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063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A71E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1E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Pr="00F06873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Pr="00F06873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Pr="00F06873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директора по межр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гиональному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Планово-договорной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Энергетический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Отдел технической эксплу</w:t>
            </w:r>
            <w:r w:rsidRPr="00A71EB7">
              <w:rPr>
                <w:b/>
                <w:sz w:val="18"/>
                <w:szCs w:val="18"/>
              </w:rPr>
              <w:t>а</w:t>
            </w:r>
            <w:r w:rsidRPr="00A71EB7">
              <w:rPr>
                <w:b/>
                <w:sz w:val="18"/>
                <w:szCs w:val="18"/>
              </w:rPr>
              <w:t>тации инженерных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эксплуатации электроуст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эксплуатации тепловых электроустановок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28-4А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эксплуатацио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ным, производственно-техническим и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Административно-хозяйственный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35-5А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35-8А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автомобильного х</w:t>
            </w:r>
            <w:r w:rsidRPr="00A71EB7">
              <w:rPr>
                <w:b/>
                <w:sz w:val="18"/>
                <w:szCs w:val="18"/>
              </w:rPr>
              <w:t>о</w:t>
            </w:r>
            <w:r w:rsidRPr="00A71EB7">
              <w:rPr>
                <w:b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 xml:space="preserve">Отдел материально-технического снабжения и </w:t>
            </w:r>
            <w:r w:rsidRPr="00A71EB7">
              <w:rPr>
                <w:b/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груза и багажа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охранно-пожарной сигнализации, противоп</w:t>
            </w:r>
            <w:r w:rsidRPr="00A71EB7">
              <w:rPr>
                <w:b/>
                <w:sz w:val="18"/>
                <w:szCs w:val="18"/>
              </w:rPr>
              <w:t>о</w:t>
            </w:r>
            <w:r w:rsidRPr="00A71EB7">
              <w:rPr>
                <w:b/>
                <w:sz w:val="18"/>
                <w:szCs w:val="18"/>
              </w:rPr>
              <w:t>жарной автоматики и систем видеонаблюдения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59-4А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59-6А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59-7А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59-8А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59-9А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59-13А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59-14А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59-15А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59-16А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стем видеонаблюдения,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60-4А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 и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 видеонаблюдения,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Отдел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автоматизирова</w:t>
            </w:r>
            <w:r w:rsidRPr="00A71EB7">
              <w:rPr>
                <w:b/>
                <w:sz w:val="18"/>
                <w:szCs w:val="18"/>
              </w:rPr>
              <w:t>н</w:t>
            </w:r>
            <w:r w:rsidRPr="00A71EB7">
              <w:rPr>
                <w:b/>
                <w:sz w:val="18"/>
                <w:szCs w:val="18"/>
              </w:rPr>
              <w:t>ных систем управления ве</w:t>
            </w:r>
            <w:r w:rsidRPr="00A71EB7">
              <w:rPr>
                <w:b/>
                <w:sz w:val="18"/>
                <w:szCs w:val="18"/>
              </w:rPr>
              <w:t>н</w:t>
            </w:r>
            <w:r w:rsidRPr="00A71EB7">
              <w:rPr>
                <w:b/>
                <w:sz w:val="18"/>
                <w:szCs w:val="18"/>
              </w:rPr>
              <w:t>тиляцией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Участок общестроительных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стальным кровлям,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стальным кровлям,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стальным кровлям,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стальным кровлям,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66-4А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стальным кровлям,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Кровельщик по рулонным </w:t>
            </w:r>
            <w:r>
              <w:rPr>
                <w:sz w:val="18"/>
                <w:szCs w:val="18"/>
              </w:rPr>
              <w:lastRenderedPageBreak/>
              <w:t>кровлям и по кровлям из штучных материалов,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67-4А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68-4А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инженерных сетей,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Оперативно-диспетчерский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заказов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заказов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аварийно-восстановительных работ,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№ 1 технического обслуживания инженерных сетей,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86-4А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86-5А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86-6А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 xml:space="preserve">Участок № 2 технического обслуживания инженерных сетей, район Центральный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92-2А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92-4А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92-5А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92-6А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92-7А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93-2А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инженерных сетей, район Талнах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технического обсл</w:t>
            </w:r>
            <w:r w:rsidRPr="00A71EB7">
              <w:rPr>
                <w:i/>
                <w:sz w:val="18"/>
                <w:szCs w:val="18"/>
              </w:rPr>
              <w:t>у</w:t>
            </w:r>
            <w:r w:rsidRPr="00A71EB7">
              <w:rPr>
                <w:i/>
                <w:sz w:val="18"/>
                <w:szCs w:val="18"/>
              </w:rPr>
              <w:t>живания инженерных сетей, район Талнах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99-3А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технического обсл</w:t>
            </w:r>
            <w:r w:rsidRPr="00A71EB7">
              <w:rPr>
                <w:i/>
                <w:sz w:val="18"/>
                <w:szCs w:val="18"/>
              </w:rPr>
              <w:t>у</w:t>
            </w:r>
            <w:r w:rsidRPr="00A71EB7">
              <w:rPr>
                <w:i/>
                <w:sz w:val="18"/>
                <w:szCs w:val="18"/>
              </w:rPr>
              <w:t>живания электрических сетей, район Талнах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102-2А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102-4А </w:t>
            </w:r>
            <w:r>
              <w:rPr>
                <w:sz w:val="18"/>
                <w:szCs w:val="18"/>
              </w:rPr>
              <w:lastRenderedPageBreak/>
              <w:t>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103-2А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аварийно-восстановительных работ, район Талнах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инженерных сетей, район Кайеркан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технического обсл</w:t>
            </w:r>
            <w:r w:rsidRPr="00A71EB7">
              <w:rPr>
                <w:i/>
                <w:sz w:val="18"/>
                <w:szCs w:val="18"/>
              </w:rPr>
              <w:t>у</w:t>
            </w:r>
            <w:r w:rsidRPr="00A71EB7">
              <w:rPr>
                <w:i/>
                <w:sz w:val="18"/>
                <w:szCs w:val="18"/>
              </w:rPr>
              <w:t>живания инженерных сетей, район Кайеркан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технического обсл</w:t>
            </w:r>
            <w:r w:rsidRPr="00A71EB7">
              <w:rPr>
                <w:i/>
                <w:sz w:val="18"/>
                <w:szCs w:val="18"/>
              </w:rPr>
              <w:t>у</w:t>
            </w:r>
            <w:r w:rsidRPr="00A71EB7">
              <w:rPr>
                <w:i/>
                <w:sz w:val="18"/>
                <w:szCs w:val="18"/>
              </w:rPr>
              <w:t>живания электрических сетей, район Кайеркан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аварийно-восстановительных работ, район Кайеркан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электрических с</w:t>
            </w:r>
            <w:r w:rsidRPr="00A71EB7">
              <w:rPr>
                <w:b/>
                <w:sz w:val="18"/>
                <w:szCs w:val="18"/>
              </w:rPr>
              <w:t>е</w:t>
            </w:r>
            <w:r w:rsidRPr="00A71EB7">
              <w:rPr>
                <w:b/>
                <w:sz w:val="18"/>
                <w:szCs w:val="18"/>
              </w:rPr>
              <w:t>тей,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 xml:space="preserve"> Участок  № 1 технического обслуживания электрических сетей,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126-4А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126-5А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126-6А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126-8А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126-9А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127-3А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127-4А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 xml:space="preserve"> Участок  № 2 технического обслуживания электрических сетей,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131-4А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131-5А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131-6А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131-7А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131-8А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131-9А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по аварийно-восстановительным работам электрических сетей, район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по ремонту электр</w:t>
            </w:r>
            <w:r w:rsidRPr="00A71EB7">
              <w:rPr>
                <w:i/>
                <w:sz w:val="18"/>
                <w:szCs w:val="18"/>
              </w:rPr>
              <w:t>и</w:t>
            </w:r>
            <w:r w:rsidRPr="00A71EB7">
              <w:rPr>
                <w:i/>
                <w:sz w:val="18"/>
                <w:szCs w:val="18"/>
              </w:rPr>
              <w:t>ческих сетей,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137-2А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137-4А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137-5А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138-3А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138-4А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вентиляционных установок и наладки систем вентиляции,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141-3А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№ 1 технического обслуживания систем вент</w:t>
            </w:r>
            <w:r w:rsidRPr="00A71EB7">
              <w:rPr>
                <w:i/>
                <w:sz w:val="18"/>
                <w:szCs w:val="18"/>
              </w:rPr>
              <w:t>и</w:t>
            </w:r>
            <w:r w:rsidRPr="00A71EB7">
              <w:rPr>
                <w:i/>
                <w:sz w:val="18"/>
                <w:szCs w:val="18"/>
              </w:rPr>
              <w:t>ляции,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  <w:r w:rsidR="00013CDC">
              <w:rPr>
                <w:sz w:val="18"/>
                <w:szCs w:val="18"/>
              </w:rPr>
              <w:t>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145-4А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145-5А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живанию систем вентиляции и </w:t>
            </w:r>
            <w:r>
              <w:rPr>
                <w:sz w:val="18"/>
                <w:szCs w:val="18"/>
              </w:rPr>
              <w:lastRenderedPageBreak/>
              <w:t>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145-8А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145-9А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145-10А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№ 2 технического обслуживания систем вент</w:t>
            </w:r>
            <w:r w:rsidRPr="00A71EB7">
              <w:rPr>
                <w:i/>
                <w:sz w:val="18"/>
                <w:szCs w:val="18"/>
              </w:rPr>
              <w:t>и</w:t>
            </w:r>
            <w:r w:rsidRPr="00A71EB7">
              <w:rPr>
                <w:i/>
                <w:sz w:val="18"/>
                <w:szCs w:val="18"/>
              </w:rPr>
              <w:t>ляции,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150-3А </w:t>
            </w:r>
            <w:r>
              <w:rPr>
                <w:sz w:val="18"/>
                <w:szCs w:val="18"/>
              </w:rPr>
              <w:lastRenderedPageBreak/>
              <w:t>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150-4А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150-5А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150-6А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150-7А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150-8А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b/>
                <w:sz w:val="18"/>
                <w:szCs w:val="18"/>
              </w:rPr>
            </w:pPr>
            <w:r w:rsidRPr="00A71EB7">
              <w:rPr>
                <w:b/>
                <w:sz w:val="18"/>
                <w:szCs w:val="18"/>
              </w:rPr>
              <w:t>Служба технического обсл</w:t>
            </w:r>
            <w:r w:rsidRPr="00A71EB7">
              <w:rPr>
                <w:b/>
                <w:sz w:val="18"/>
                <w:szCs w:val="18"/>
              </w:rPr>
              <w:t>у</w:t>
            </w:r>
            <w:r w:rsidRPr="00A71EB7">
              <w:rPr>
                <w:b/>
                <w:sz w:val="18"/>
                <w:szCs w:val="18"/>
              </w:rPr>
              <w:t>живания трубопроводов те</w:t>
            </w:r>
            <w:r w:rsidRPr="00A71EB7">
              <w:rPr>
                <w:b/>
                <w:sz w:val="18"/>
                <w:szCs w:val="18"/>
              </w:rPr>
              <w:t>п</w:t>
            </w:r>
            <w:r w:rsidRPr="00A71EB7">
              <w:rPr>
                <w:b/>
                <w:sz w:val="18"/>
                <w:szCs w:val="18"/>
              </w:rPr>
              <w:t>ловодоснабжения и канал</w:t>
            </w:r>
            <w:r w:rsidRPr="00A71EB7">
              <w:rPr>
                <w:b/>
                <w:sz w:val="18"/>
                <w:szCs w:val="18"/>
              </w:rPr>
              <w:t>и</w:t>
            </w:r>
            <w:r w:rsidRPr="00A71EB7">
              <w:rPr>
                <w:b/>
                <w:sz w:val="18"/>
                <w:szCs w:val="18"/>
              </w:rPr>
              <w:t>зации, город Норильск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 № 1 технического обслуживания трубопроводов тепловодоснабжения и кан</w:t>
            </w:r>
            <w:r w:rsidRPr="00A71EB7">
              <w:rPr>
                <w:i/>
                <w:sz w:val="18"/>
                <w:szCs w:val="18"/>
              </w:rPr>
              <w:t>а</w:t>
            </w:r>
            <w:r w:rsidRPr="00A71EB7">
              <w:rPr>
                <w:i/>
                <w:sz w:val="18"/>
                <w:szCs w:val="18"/>
              </w:rPr>
              <w:t>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157-2А </w:t>
            </w:r>
            <w:r>
              <w:rPr>
                <w:sz w:val="18"/>
                <w:szCs w:val="18"/>
              </w:rPr>
              <w:lastRenderedPageBreak/>
              <w:t>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157-3А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157-4А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157-7А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 № 2 технического обслуживания трубопроводов тепловодоснабжения и кан</w:t>
            </w:r>
            <w:r w:rsidRPr="00A71EB7">
              <w:rPr>
                <w:i/>
                <w:sz w:val="18"/>
                <w:szCs w:val="18"/>
              </w:rPr>
              <w:t>а</w:t>
            </w:r>
            <w:r w:rsidRPr="00A71EB7">
              <w:rPr>
                <w:i/>
                <w:sz w:val="18"/>
                <w:szCs w:val="18"/>
              </w:rPr>
              <w:t>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163-3А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i/>
                <w:sz w:val="18"/>
                <w:szCs w:val="18"/>
              </w:rPr>
            </w:pPr>
            <w:r w:rsidRPr="00A71EB7">
              <w:rPr>
                <w:i/>
                <w:sz w:val="18"/>
                <w:szCs w:val="18"/>
              </w:rPr>
              <w:t>Участок  № 3 технического обслуживания трубопроводов тепловодоснабжения и кан</w:t>
            </w:r>
            <w:r w:rsidRPr="00A71EB7">
              <w:rPr>
                <w:i/>
                <w:sz w:val="18"/>
                <w:szCs w:val="18"/>
              </w:rPr>
              <w:t>а</w:t>
            </w:r>
            <w:r w:rsidRPr="00A71EB7">
              <w:rPr>
                <w:i/>
                <w:sz w:val="18"/>
                <w:szCs w:val="18"/>
              </w:rPr>
              <w:t>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1EB7" w:rsidRPr="00F06873" w:rsidTr="004654AF">
        <w:tc>
          <w:tcPr>
            <w:tcW w:w="959" w:type="dxa"/>
            <w:shd w:val="clear" w:color="auto" w:fill="auto"/>
            <w:vAlign w:val="center"/>
          </w:tcPr>
          <w:p w:rsid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1EB7" w:rsidRPr="00A71EB7" w:rsidRDefault="00A71EB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ки,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1EB7" w:rsidRDefault="00A71E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AF634A" w:rsidRDefault="00AF634A" w:rsidP="009A1326">
      <w:pPr>
        <w:rPr>
          <w:sz w:val="18"/>
          <w:szCs w:val="18"/>
          <w:lang w:val="en-US"/>
        </w:rPr>
      </w:pPr>
    </w:p>
    <w:p w:rsidR="00AF634A" w:rsidRDefault="00AF634A" w:rsidP="009A1326">
      <w:pPr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7267575" cy="2314575"/>
            <wp:effectExtent l="0" t="0" r="9525" b="9525"/>
            <wp:docPr id="3" name="Рисунок 3" descr="C:\Users\galeev_bm\Desktop\!Торгсервис\2020\СОУТ\Сводная ведомость результатов СОУТ, 2 последние страницы с подписями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eev_bm\Desktop\!Торгсервис\2020\СОУТ\Сводная ведомость результатов СОУТ, 2 последние страницы с подписями (1)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4A" w:rsidRDefault="00AF634A" w:rsidP="009A1326">
      <w:pPr>
        <w:rPr>
          <w:sz w:val="18"/>
          <w:szCs w:val="18"/>
          <w:lang w:val="en-US"/>
        </w:rPr>
      </w:pPr>
    </w:p>
    <w:p w:rsidR="00AF634A" w:rsidRDefault="00AF634A" w:rsidP="009A1326">
      <w:pPr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972300" cy="3562350"/>
            <wp:effectExtent l="0" t="0" r="0" b="0"/>
            <wp:docPr id="4" name="Рисунок 4" descr="C:\Users\galeev_bm\Desktop\!Торгсервис\2020\СОУТ\Сводная ведомость результатов СОУТ, 2 последние страницы с подписями (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eev_bm\Desktop\!Торгсервис\2020\СОУТ\Сводная ведомость результатов СОУТ, 2 последние страницы с подписями (1)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4A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69" w:rsidRDefault="00012F69" w:rsidP="00A71EB7">
      <w:r>
        <w:separator/>
      </w:r>
    </w:p>
  </w:endnote>
  <w:endnote w:type="continuationSeparator" w:id="0">
    <w:p w:rsidR="00012F69" w:rsidRDefault="00012F69" w:rsidP="00A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69" w:rsidRDefault="00012F69" w:rsidP="00A71EB7">
      <w:r>
        <w:separator/>
      </w:r>
    </w:p>
  </w:footnote>
  <w:footnote w:type="continuationSeparator" w:id="0">
    <w:p w:rsidR="00012F69" w:rsidRDefault="00012F69" w:rsidP="00A7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B7" w:rsidRDefault="00A71EB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boss_fio" w:val="Корнеева Ольга Николаевна"/>
    <w:docVar w:name="ceh_info" w:val="Муниципальное унитарное предприятие муниципального образования город Норильск &quot;Торгово-производственное объединение &quot;ТоргСервис&quot;"/>
    <w:docVar w:name="doc_name" w:val="Документ4"/>
    <w:docVar w:name="doc_type" w:val="5"/>
    <w:docVar w:name="fill_date" w:val="       "/>
    <w:docVar w:name="org_guid" w:val="8B9B2A094FE441F4AAA48B497370FFE7"/>
    <w:docVar w:name="org_id" w:val="1"/>
    <w:docVar w:name="org_name" w:val="     "/>
    <w:docVar w:name="pers_guids" w:val="2E066514D93B44B39C9E67C4ECEDAAA7@127-216-383 42"/>
    <w:docVar w:name="pers_snils" w:val="2E066514D93B44B39C9E67C4ECEDAAA7@127-216-383 42"/>
    <w:docVar w:name="pred_dolg" w:val="Заместитель директора по производству"/>
    <w:docVar w:name="pred_fio" w:val="Колинский Ю. И."/>
    <w:docVar w:name="rbtd_name" w:val="Муниципальное унитарное предприятие муниципального образования город Норильск &quot;Торгово-производственное объединение &quot;ТоргСервис&quot;"/>
    <w:docVar w:name="step_test" w:val="6"/>
    <w:docVar w:name="sv_docs" w:val="1"/>
  </w:docVars>
  <w:rsids>
    <w:rsidRoot w:val="00A71EB7"/>
    <w:rsid w:val="00012F69"/>
    <w:rsid w:val="00013CD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71EB7"/>
    <w:rsid w:val="00AF1EDF"/>
    <w:rsid w:val="00AF634A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5D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29F1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4038-5CE8-4772-B04C-E4D7AC2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1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71EB7"/>
    <w:rPr>
      <w:sz w:val="24"/>
    </w:rPr>
  </w:style>
  <w:style w:type="paragraph" w:styleId="ad">
    <w:name w:val="footer"/>
    <w:basedOn w:val="a"/>
    <w:link w:val="ae"/>
    <w:rsid w:val="00A71E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1E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23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45921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Фаленкова Мария</dc:creator>
  <cp:keywords/>
  <cp:lastModifiedBy>Булат Галеев</cp:lastModifiedBy>
  <cp:revision>2</cp:revision>
  <dcterms:created xsi:type="dcterms:W3CDTF">2020-02-06T04:07:00Z</dcterms:created>
  <dcterms:modified xsi:type="dcterms:W3CDTF">2020-02-06T04:07:00Z</dcterms:modified>
</cp:coreProperties>
</file>